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56" w:rsidRPr="00443B37" w:rsidRDefault="009A0556" w:rsidP="00EA6B88">
      <w:pPr>
        <w:pStyle w:val="Fachbereich"/>
        <w:framePr w:h="1291" w:hRule="exact" w:wrap="around" w:y="2031"/>
        <w:rPr>
          <w:rFonts w:ascii="Calibri" w:hAnsi="Calibri" w:cs="Calibri"/>
          <w:b w:val="0"/>
        </w:rPr>
      </w:pPr>
      <w:r w:rsidRPr="00443B37">
        <w:rPr>
          <w:rFonts w:ascii="Calibri" w:hAnsi="Calibri" w:cs="Calibri"/>
          <w:b w:val="0"/>
        </w:rPr>
        <w:t>Fachbereich Philosophie und</w:t>
      </w:r>
    </w:p>
    <w:p w:rsidR="009A0556" w:rsidRPr="00443B37" w:rsidRDefault="009A0556" w:rsidP="00EA6B88">
      <w:pPr>
        <w:pStyle w:val="Fachbereich"/>
        <w:framePr w:h="1291" w:hRule="exact" w:wrap="around" w:y="2031"/>
        <w:rPr>
          <w:rFonts w:ascii="Calibri" w:hAnsi="Calibri" w:cs="Calibri"/>
        </w:rPr>
      </w:pPr>
      <w:r w:rsidRPr="00443B37">
        <w:rPr>
          <w:rFonts w:ascii="Calibri" w:hAnsi="Calibri" w:cs="Calibri"/>
          <w:b w:val="0"/>
        </w:rPr>
        <w:t>Geisteswissenschaften</w:t>
      </w:r>
    </w:p>
    <w:p w:rsidR="009A0556" w:rsidRPr="00443B37" w:rsidRDefault="009A0556" w:rsidP="00EA6B88">
      <w:pPr>
        <w:pStyle w:val="Fachbereich"/>
        <w:framePr w:h="1291" w:hRule="exact" w:wrap="around" w:y="2031"/>
        <w:rPr>
          <w:rFonts w:ascii="Calibri" w:hAnsi="Calibri" w:cs="Calibri"/>
        </w:rPr>
      </w:pPr>
      <w:r w:rsidRPr="00443B37">
        <w:rPr>
          <w:rFonts w:ascii="Calibri" w:hAnsi="Calibri" w:cs="Calibri"/>
        </w:rPr>
        <w:t>Institut für Englische Philologie</w:t>
      </w:r>
    </w:p>
    <w:p w:rsidR="009A0556" w:rsidRDefault="009A0556" w:rsidP="00EA6B88">
      <w:pPr>
        <w:pStyle w:val="Fachbereich"/>
        <w:framePr w:h="1291" w:hRule="exact" w:wrap="around" w:y="2031"/>
        <w:rPr>
          <w:rFonts w:ascii="Calibri" w:hAnsi="Calibri" w:cs="Calibri"/>
        </w:rPr>
      </w:pPr>
      <w:r w:rsidRPr="00443B37">
        <w:rPr>
          <w:rFonts w:ascii="Calibri" w:hAnsi="Calibri" w:cs="Calibri"/>
        </w:rPr>
        <w:t>Didaktik des Englischen</w:t>
      </w:r>
    </w:p>
    <w:p w:rsidR="00EA6B88" w:rsidRDefault="00EA6B88" w:rsidP="00EA6B88">
      <w:pPr>
        <w:pStyle w:val="Fachbereich"/>
        <w:framePr w:h="1291" w:hRule="exact" w:wrap="around" w:y="2031"/>
        <w:rPr>
          <w:rFonts w:ascii="Calibri" w:hAnsi="Calibri" w:cs="Calibri"/>
        </w:rPr>
      </w:pPr>
    </w:p>
    <w:p w:rsidR="00EA6B88" w:rsidRPr="00EA6B88" w:rsidRDefault="00EA6B88" w:rsidP="00EA6B88">
      <w:pPr>
        <w:pStyle w:val="Fachbereich"/>
        <w:framePr w:h="1291" w:hRule="exact" w:wrap="around" w:y="2031"/>
        <w:rPr>
          <w:rFonts w:ascii="Calibri" w:hAnsi="Calibri" w:cs="Calibri"/>
          <w:b w:val="0"/>
        </w:rPr>
      </w:pPr>
      <w:r w:rsidRPr="00EA6B88">
        <w:rPr>
          <w:rFonts w:ascii="Calibri" w:hAnsi="Calibri" w:cs="Calibri"/>
          <w:b w:val="0"/>
        </w:rPr>
        <w:t>Univ.-Prof. Dr. Michaela Sambanis</w:t>
      </w:r>
    </w:p>
    <w:p w:rsidR="009C0AC2" w:rsidRPr="00DA2F84" w:rsidRDefault="009C0AC2">
      <w:pPr>
        <w:spacing w:line="276" w:lineRule="auto"/>
        <w:rPr>
          <w:rFonts w:ascii="Arial" w:hAnsi="Arial" w:cs="Arial"/>
        </w:rPr>
      </w:pPr>
    </w:p>
    <w:p w:rsidR="00DA2F84" w:rsidRPr="00DA2F84" w:rsidRDefault="00DA2F84" w:rsidP="00DA2F84">
      <w:pPr>
        <w:pStyle w:val="Default"/>
      </w:pPr>
    </w:p>
    <w:p w:rsidR="009A0556" w:rsidRDefault="009A0556" w:rsidP="00F95A2C">
      <w:pPr>
        <w:pStyle w:val="Default"/>
        <w:rPr>
          <w:b/>
          <w:bCs/>
          <w:sz w:val="23"/>
          <w:szCs w:val="23"/>
        </w:rPr>
      </w:pPr>
    </w:p>
    <w:p w:rsidR="00DA2F84" w:rsidRPr="00DA2F84" w:rsidRDefault="00DA2F84" w:rsidP="00F95A2C">
      <w:pPr>
        <w:pStyle w:val="Default"/>
        <w:ind w:left="993"/>
        <w:rPr>
          <w:sz w:val="23"/>
          <w:szCs w:val="23"/>
        </w:rPr>
      </w:pPr>
      <w:r w:rsidRPr="00DA2F84">
        <w:rPr>
          <w:b/>
          <w:bCs/>
          <w:sz w:val="23"/>
          <w:szCs w:val="23"/>
        </w:rPr>
        <w:t>1. Studientag Didaktik des Englischen</w:t>
      </w:r>
    </w:p>
    <w:p w:rsidR="000F0846" w:rsidRDefault="00DA2F84" w:rsidP="00F95A2C">
      <w:pPr>
        <w:pStyle w:val="Default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 </w:t>
      </w:r>
      <w:r w:rsidR="003A0B1B">
        <w:rPr>
          <w:b/>
          <w:bCs/>
          <w:sz w:val="20"/>
          <w:szCs w:val="20"/>
        </w:rPr>
        <w:t xml:space="preserve">Freitag, den </w:t>
      </w:r>
      <w:r>
        <w:rPr>
          <w:b/>
          <w:bCs/>
          <w:sz w:val="20"/>
          <w:szCs w:val="20"/>
        </w:rPr>
        <w:t>19.10</w:t>
      </w:r>
      <w:r w:rsidRPr="00DA2F84">
        <w:rPr>
          <w:b/>
          <w:bCs/>
          <w:sz w:val="20"/>
          <w:szCs w:val="20"/>
        </w:rPr>
        <w:t xml:space="preserve">.2012, </w:t>
      </w:r>
      <w:r>
        <w:rPr>
          <w:b/>
          <w:bCs/>
          <w:sz w:val="20"/>
          <w:szCs w:val="20"/>
        </w:rPr>
        <w:t>8</w:t>
      </w:r>
      <w:r w:rsidRPr="00DA2F8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15</w:t>
      </w:r>
      <w:r w:rsidRPr="00DA2F84">
        <w:rPr>
          <w:b/>
          <w:bCs/>
          <w:sz w:val="20"/>
          <w:szCs w:val="20"/>
        </w:rPr>
        <w:t xml:space="preserve"> – 1</w:t>
      </w:r>
      <w:r>
        <w:rPr>
          <w:b/>
          <w:bCs/>
          <w:sz w:val="20"/>
          <w:szCs w:val="20"/>
        </w:rPr>
        <w:t>6</w:t>
      </w:r>
      <w:r w:rsidRPr="00DA2F8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15</w:t>
      </w:r>
      <w:r w:rsidRPr="00DA2F84">
        <w:rPr>
          <w:b/>
          <w:bCs/>
          <w:sz w:val="20"/>
          <w:szCs w:val="20"/>
        </w:rPr>
        <w:t xml:space="preserve"> Uhr</w:t>
      </w:r>
      <w:r w:rsidR="005E7BE1">
        <w:rPr>
          <w:b/>
          <w:bCs/>
          <w:sz w:val="20"/>
          <w:szCs w:val="20"/>
        </w:rPr>
        <w:t>,</w:t>
      </w:r>
    </w:p>
    <w:p w:rsidR="00EA6B88" w:rsidRPr="00443B37" w:rsidRDefault="00EA6B88" w:rsidP="00EA6B88">
      <w:pPr>
        <w:pStyle w:val="Fachbereich"/>
        <w:framePr w:h="1291" w:hRule="exact" w:wrap="around" w:y="2031"/>
        <w:rPr>
          <w:rFonts w:ascii="Calibri" w:hAnsi="Calibri" w:cs="Calibri"/>
          <w:b w:val="0"/>
        </w:rPr>
      </w:pPr>
      <w:r w:rsidRPr="00443B37">
        <w:rPr>
          <w:rFonts w:ascii="Calibri" w:hAnsi="Calibri" w:cs="Calibri"/>
          <w:b w:val="0"/>
        </w:rPr>
        <w:t>Fachbereich Philosophie und</w:t>
      </w:r>
    </w:p>
    <w:p w:rsidR="00EA6B88" w:rsidRPr="00443B37" w:rsidRDefault="00EA6B88" w:rsidP="00EA6B88">
      <w:pPr>
        <w:pStyle w:val="Fachbereich"/>
        <w:framePr w:h="1291" w:hRule="exact" w:wrap="around" w:y="2031"/>
        <w:rPr>
          <w:rFonts w:ascii="Calibri" w:hAnsi="Calibri" w:cs="Calibri"/>
        </w:rPr>
      </w:pPr>
      <w:r w:rsidRPr="00443B37">
        <w:rPr>
          <w:rFonts w:ascii="Calibri" w:hAnsi="Calibri" w:cs="Calibri"/>
          <w:b w:val="0"/>
        </w:rPr>
        <w:t>Geisteswissenschaften</w:t>
      </w:r>
    </w:p>
    <w:p w:rsidR="00EA6B88" w:rsidRPr="00443B37" w:rsidRDefault="00EA6B88" w:rsidP="00EA6B88">
      <w:pPr>
        <w:pStyle w:val="Fachbereich"/>
        <w:framePr w:h="1291" w:hRule="exact" w:wrap="around" w:y="2031"/>
        <w:rPr>
          <w:rFonts w:ascii="Calibri" w:hAnsi="Calibri" w:cs="Calibri"/>
        </w:rPr>
      </w:pPr>
      <w:r w:rsidRPr="00443B37">
        <w:rPr>
          <w:rFonts w:ascii="Calibri" w:hAnsi="Calibri" w:cs="Calibri"/>
        </w:rPr>
        <w:t>Institut für Englische Philologie</w:t>
      </w:r>
    </w:p>
    <w:p w:rsidR="00EA6B88" w:rsidRDefault="00EA6B88" w:rsidP="00EA6B88">
      <w:pPr>
        <w:pStyle w:val="Fachbereich"/>
        <w:framePr w:h="1291" w:hRule="exact" w:wrap="around" w:y="2031"/>
        <w:rPr>
          <w:rFonts w:ascii="Calibri" w:hAnsi="Calibri" w:cs="Calibri"/>
        </w:rPr>
      </w:pPr>
      <w:r w:rsidRPr="00443B37">
        <w:rPr>
          <w:rFonts w:ascii="Calibri" w:hAnsi="Calibri" w:cs="Calibri"/>
        </w:rPr>
        <w:t>Didaktik des Englischen</w:t>
      </w:r>
    </w:p>
    <w:p w:rsidR="00EA6B88" w:rsidRDefault="00EA6B88" w:rsidP="00EA6B88">
      <w:pPr>
        <w:pStyle w:val="Fachbereich"/>
        <w:framePr w:h="1291" w:hRule="exact" w:wrap="around" w:y="2031"/>
        <w:rPr>
          <w:rFonts w:ascii="Calibri" w:hAnsi="Calibri" w:cs="Calibri"/>
        </w:rPr>
      </w:pPr>
    </w:p>
    <w:p w:rsidR="00EA6B88" w:rsidRPr="00EA6B88" w:rsidRDefault="00EA6B88" w:rsidP="00EA6B88">
      <w:pPr>
        <w:pStyle w:val="Fachbereich"/>
        <w:framePr w:h="1291" w:hRule="exact" w:wrap="around" w:y="2031"/>
        <w:rPr>
          <w:rFonts w:ascii="Calibri" w:hAnsi="Calibri" w:cs="Calibri"/>
          <w:b w:val="0"/>
        </w:rPr>
      </w:pPr>
      <w:r w:rsidRPr="00EA6B88">
        <w:rPr>
          <w:rFonts w:ascii="Calibri" w:hAnsi="Calibri" w:cs="Calibri"/>
          <w:b w:val="0"/>
        </w:rPr>
        <w:t>Univ.-Prof. Dr. Michaela Sambanis</w:t>
      </w:r>
    </w:p>
    <w:p w:rsidR="00DA2F84" w:rsidRDefault="000F0846" w:rsidP="00F95A2C">
      <w:pPr>
        <w:pStyle w:val="Default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 Seminarzentrum L113</w:t>
      </w:r>
    </w:p>
    <w:p w:rsidR="00DA2F84" w:rsidRDefault="00DA2F84" w:rsidP="000F0846">
      <w:pPr>
        <w:pStyle w:val="Default"/>
        <w:rPr>
          <w:sz w:val="20"/>
          <w:szCs w:val="20"/>
        </w:rPr>
      </w:pPr>
    </w:p>
    <w:p w:rsidR="009D4130" w:rsidRDefault="009D4130" w:rsidP="000F0846">
      <w:pPr>
        <w:pStyle w:val="Default"/>
        <w:rPr>
          <w:sz w:val="20"/>
          <w:szCs w:val="20"/>
        </w:rPr>
      </w:pPr>
    </w:p>
    <w:p w:rsidR="009D4130" w:rsidRPr="00DA2F84" w:rsidRDefault="009D4130" w:rsidP="006F7537">
      <w:pPr>
        <w:pStyle w:val="Default"/>
        <w:jc w:val="center"/>
        <w:rPr>
          <w:sz w:val="20"/>
          <w:szCs w:val="20"/>
        </w:rPr>
      </w:pPr>
    </w:p>
    <w:p w:rsidR="00DA2F84" w:rsidRPr="00DA2F84" w:rsidRDefault="00DA2F84" w:rsidP="006F7537">
      <w:pPr>
        <w:pStyle w:val="Default"/>
        <w:jc w:val="center"/>
        <w:rPr>
          <w:sz w:val="22"/>
          <w:szCs w:val="22"/>
        </w:rPr>
      </w:pPr>
      <w:r w:rsidRPr="00DA2F84">
        <w:rPr>
          <w:b/>
          <w:bCs/>
          <w:sz w:val="22"/>
          <w:szCs w:val="22"/>
        </w:rPr>
        <w:t xml:space="preserve">Thema: </w:t>
      </w:r>
      <w:r w:rsidR="00004586">
        <w:rPr>
          <w:b/>
          <w:bCs/>
          <w:sz w:val="22"/>
          <w:szCs w:val="22"/>
        </w:rPr>
        <w:t>UMGANG MIT HETEROGENITÄ</w:t>
      </w:r>
      <w:r w:rsidR="00C66F73">
        <w:rPr>
          <w:b/>
          <w:bCs/>
          <w:sz w:val="22"/>
          <w:szCs w:val="22"/>
        </w:rPr>
        <w:t>T</w:t>
      </w:r>
    </w:p>
    <w:p w:rsidR="009D4130" w:rsidRDefault="00DA2F84" w:rsidP="006F753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2F84">
        <w:rPr>
          <w:rFonts w:ascii="Arial" w:hAnsi="Arial" w:cs="Arial"/>
          <w:b/>
          <w:bCs/>
          <w:sz w:val="20"/>
          <w:szCs w:val="20"/>
        </w:rPr>
        <w:t>Ort: Seminarzentrum der Freien Universität Berlin</w:t>
      </w:r>
    </w:p>
    <w:p w:rsidR="00DA2F84" w:rsidRPr="00DA2F84" w:rsidRDefault="00DA2F84" w:rsidP="006F7537">
      <w:pPr>
        <w:spacing w:line="276" w:lineRule="auto"/>
        <w:jc w:val="center"/>
        <w:rPr>
          <w:rFonts w:ascii="Arial" w:hAnsi="Arial" w:cs="Arial"/>
        </w:rPr>
      </w:pPr>
      <w:r w:rsidRPr="00DA2F84">
        <w:rPr>
          <w:rFonts w:ascii="Arial" w:hAnsi="Arial" w:cs="Arial"/>
          <w:sz w:val="20"/>
          <w:szCs w:val="20"/>
        </w:rPr>
        <w:t xml:space="preserve">(Rost-/Silberlaube, Eingang </w:t>
      </w:r>
      <w:proofErr w:type="spellStart"/>
      <w:r w:rsidRPr="00DA2F84">
        <w:rPr>
          <w:rFonts w:ascii="Arial" w:hAnsi="Arial" w:cs="Arial"/>
          <w:sz w:val="20"/>
          <w:szCs w:val="20"/>
        </w:rPr>
        <w:t>Habelschwerdter</w:t>
      </w:r>
      <w:proofErr w:type="spellEnd"/>
      <w:r w:rsidRPr="00DA2F84">
        <w:rPr>
          <w:rFonts w:ascii="Arial" w:hAnsi="Arial" w:cs="Arial"/>
          <w:sz w:val="20"/>
          <w:szCs w:val="20"/>
        </w:rPr>
        <w:t xml:space="preserve"> Allee </w:t>
      </w:r>
      <w:r w:rsidR="00D86805">
        <w:rPr>
          <w:rFonts w:ascii="Arial" w:hAnsi="Arial" w:cs="Arial"/>
          <w:sz w:val="20"/>
          <w:szCs w:val="20"/>
        </w:rPr>
        <w:t xml:space="preserve">45 </w:t>
      </w:r>
      <w:r w:rsidRPr="00DA2F84">
        <w:rPr>
          <w:rFonts w:ascii="Arial" w:hAnsi="Arial" w:cs="Arial"/>
          <w:sz w:val="20"/>
          <w:szCs w:val="20"/>
        </w:rPr>
        <w:t>/ Ecke Otto-von-Simson-Straße)</w:t>
      </w:r>
    </w:p>
    <w:p w:rsidR="00DA2F84" w:rsidRPr="00DA2F84" w:rsidRDefault="00DA2F84">
      <w:pPr>
        <w:spacing w:line="276" w:lineRule="auto"/>
        <w:rPr>
          <w:rFonts w:ascii="Arial" w:hAnsi="Arial" w:cs="Arial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559"/>
        <w:gridCol w:w="1560"/>
        <w:gridCol w:w="1559"/>
        <w:gridCol w:w="1701"/>
      </w:tblGrid>
      <w:tr w:rsidR="00DA2F84" w:rsidRPr="009D4130" w:rsidTr="009D4130">
        <w:tc>
          <w:tcPr>
            <w:tcW w:w="1843" w:type="dxa"/>
            <w:shd w:val="clear" w:color="auto" w:fill="auto"/>
          </w:tcPr>
          <w:p w:rsidR="00DA2F84" w:rsidRPr="00EB599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990">
              <w:rPr>
                <w:rFonts w:ascii="Arial" w:hAnsi="Arial" w:cs="Arial"/>
                <w:sz w:val="20"/>
                <w:szCs w:val="20"/>
              </w:rPr>
              <w:t>8:15 - 8:30</w:t>
            </w:r>
          </w:p>
          <w:p w:rsidR="00DA2F84" w:rsidRPr="009D4130" w:rsidRDefault="00C2003D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DA2F84" w:rsidRPr="009D4130">
              <w:rPr>
                <w:rFonts w:ascii="Arial" w:hAnsi="Arial" w:cs="Arial"/>
                <w:sz w:val="20"/>
                <w:szCs w:val="20"/>
              </w:rPr>
              <w:t>zentrum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907435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Ankommen, 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an Stellwänden eintragen für Workshops 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84" w:rsidRPr="009D4130" w:rsidTr="009D4130">
        <w:tc>
          <w:tcPr>
            <w:tcW w:w="1843" w:type="dxa"/>
            <w:shd w:val="clear" w:color="auto" w:fill="D9D9D9" w:themeFill="background1" w:themeFillShade="D9"/>
          </w:tcPr>
          <w:p w:rsidR="00DA2F84" w:rsidRPr="001A72FC" w:rsidRDefault="00DA2F84" w:rsidP="002434C7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A72FC">
              <w:rPr>
                <w:rFonts w:ascii="Arial" w:hAnsi="Arial" w:cs="Arial"/>
                <w:b/>
                <w:sz w:val="20"/>
                <w:szCs w:val="20"/>
              </w:rPr>
              <w:t>8:30 - 8:40</w:t>
            </w:r>
          </w:p>
          <w:p w:rsidR="00DA2F84" w:rsidRPr="009D4130" w:rsidRDefault="00DA2F84" w:rsidP="00C2003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Raum </w:t>
            </w:r>
            <w:r w:rsidR="00C2003D" w:rsidRPr="009D4130">
              <w:rPr>
                <w:rFonts w:ascii="Arial" w:hAnsi="Arial" w:cs="Arial"/>
                <w:sz w:val="20"/>
                <w:szCs w:val="20"/>
              </w:rPr>
              <w:t>L113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Begrüßung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84" w:rsidRPr="009D4130" w:rsidTr="009D4130">
        <w:tc>
          <w:tcPr>
            <w:tcW w:w="1843" w:type="dxa"/>
            <w:shd w:val="clear" w:color="auto" w:fill="auto"/>
          </w:tcPr>
          <w:p w:rsidR="00DA2F84" w:rsidRPr="001A72FC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72FC">
              <w:rPr>
                <w:rFonts w:ascii="Arial" w:hAnsi="Arial" w:cs="Arial"/>
                <w:sz w:val="20"/>
                <w:szCs w:val="20"/>
              </w:rPr>
              <w:t>8:40 - 9:30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DA2F84" w:rsidRPr="009D4130" w:rsidRDefault="00DA2F84" w:rsidP="002434C7">
            <w:pPr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Eröffnungsvortrag Univ.-Prof. Dr. Michaela Sambanis</w:t>
            </w:r>
          </w:p>
          <w:p w:rsidR="00DA2F84" w:rsidRPr="009D4130" w:rsidRDefault="00DA2F84" w:rsidP="005E7BE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i/>
                <w:sz w:val="20"/>
                <w:szCs w:val="20"/>
              </w:rPr>
              <w:t>Mit Hirn, Herz, und Hand</w:t>
            </w:r>
            <w:r w:rsidR="005E7BE1">
              <w:rPr>
                <w:rFonts w:ascii="Arial" w:hAnsi="Arial" w:cs="Arial"/>
                <w:i/>
                <w:sz w:val="20"/>
                <w:szCs w:val="20"/>
              </w:rPr>
              <w:t xml:space="preserve"> −</w:t>
            </w:r>
            <w:r w:rsidRPr="009D4130">
              <w:rPr>
                <w:rFonts w:ascii="Arial" w:hAnsi="Arial" w:cs="Arial"/>
                <w:i/>
                <w:sz w:val="20"/>
                <w:szCs w:val="20"/>
              </w:rPr>
              <w:t xml:space="preserve"> über neurowissenschaftliche und fachdidaktische Forschung hin zur Praxis des Englischunterrichts</w:t>
            </w:r>
          </w:p>
        </w:tc>
      </w:tr>
      <w:tr w:rsidR="00DA2F84" w:rsidRPr="009D4130" w:rsidTr="009D4130">
        <w:tc>
          <w:tcPr>
            <w:tcW w:w="1843" w:type="dxa"/>
            <w:shd w:val="clear" w:color="auto" w:fill="D9D9D9" w:themeFill="background1" w:themeFillShade="D9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9:30 - 9:50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Kaffeepause und Netzwerken 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30" w:rsidRPr="009D4130" w:rsidTr="009D4130">
        <w:trPr>
          <w:trHeight w:val="2048"/>
        </w:trPr>
        <w:tc>
          <w:tcPr>
            <w:tcW w:w="1843" w:type="dxa"/>
            <w:shd w:val="clear" w:color="auto" w:fill="auto"/>
          </w:tcPr>
          <w:p w:rsidR="009D4130" w:rsidRPr="00EB5990" w:rsidRDefault="009D4130" w:rsidP="002434C7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990">
              <w:rPr>
                <w:rFonts w:ascii="Arial" w:hAnsi="Arial" w:cs="Arial"/>
                <w:b/>
                <w:sz w:val="20"/>
                <w:szCs w:val="20"/>
              </w:rPr>
              <w:t xml:space="preserve">10:00 - 12:30 </w:t>
            </w:r>
          </w:p>
          <w:p w:rsid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4130" w:rsidRDefault="009D4130" w:rsidP="009D413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="00BB26B4">
              <w:rPr>
                <w:rFonts w:ascii="Arial" w:hAnsi="Arial" w:cs="Arial"/>
                <w:sz w:val="20"/>
                <w:szCs w:val="20"/>
              </w:rPr>
              <w:t>llele Workshops</w:t>
            </w:r>
          </w:p>
          <w:p w:rsidR="00BB26B4" w:rsidRDefault="00BB26B4" w:rsidP="009D413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4130" w:rsidRPr="009D4130" w:rsidRDefault="00BB26B4" w:rsidP="00BB26B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 max. 30 Teil-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nehmer_</w:t>
            </w:r>
            <w:r w:rsidR="009D4130" w:rsidRPr="009D4130">
              <w:rPr>
                <w:rFonts w:ascii="Arial" w:hAnsi="Arial" w:cs="Arial"/>
                <w:sz w:val="20"/>
                <w:szCs w:val="20"/>
              </w:rPr>
              <w:t>innen</w:t>
            </w:r>
            <w:proofErr w:type="spellEnd"/>
            <w:r w:rsidR="009D4130" w:rsidRPr="009D41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1 Brüning 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(Sek II,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Gym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Differenzieren</w:t>
            </w:r>
            <w:r w:rsidR="005E7BE1">
              <w:rPr>
                <w:rFonts w:ascii="Arial" w:hAnsi="Arial" w:cs="Arial"/>
                <w:sz w:val="20"/>
                <w:szCs w:val="20"/>
              </w:rPr>
              <w:t>-des Arbeiten mit f</w:t>
            </w:r>
            <w:r w:rsidRPr="009D4130">
              <w:rPr>
                <w:rFonts w:ascii="Arial" w:hAnsi="Arial" w:cs="Arial"/>
                <w:sz w:val="20"/>
                <w:szCs w:val="20"/>
              </w:rPr>
              <w:t>iktionalen Texten in der Oberstufe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2 Rother 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(GS) 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Differenzieren</w:t>
            </w:r>
            <w:r w:rsidR="005E7BE1">
              <w:rPr>
                <w:rFonts w:ascii="Arial" w:hAnsi="Arial" w:cs="Arial"/>
                <w:sz w:val="20"/>
                <w:szCs w:val="20"/>
              </w:rPr>
              <w:t>-</w:t>
            </w:r>
            <w:r w:rsidRPr="009D4130">
              <w:rPr>
                <w:rFonts w:ascii="Arial" w:hAnsi="Arial" w:cs="Arial"/>
                <w:sz w:val="20"/>
                <w:szCs w:val="20"/>
              </w:rPr>
              <w:t xml:space="preserve">des Arbeiten mit dem Lehrwerk 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Lighthouse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 von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Cornelsen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Bitmann</w:t>
            </w:r>
            <w:proofErr w:type="spellEnd"/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(Sek I, ISS) 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Differenzieren durch bewegungs- und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gestikbasiertes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 Vokabellernen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4130" w:rsidRPr="009D4130" w:rsidRDefault="0071050D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AD406E">
              <w:rPr>
                <w:rFonts w:ascii="Arial" w:hAnsi="Arial" w:cs="Arial"/>
                <w:sz w:val="20"/>
                <w:szCs w:val="20"/>
              </w:rPr>
              <w:t>N.N.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(Sek I,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Gym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9D4130" w:rsidRPr="009D4130" w:rsidRDefault="0071050D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50D">
              <w:rPr>
                <w:rFonts w:ascii="Arial" w:hAnsi="Arial" w:cs="Arial"/>
                <w:sz w:val="20"/>
                <w:szCs w:val="20"/>
              </w:rPr>
              <w:t>Individualisie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050D">
              <w:rPr>
                <w:rFonts w:ascii="Arial" w:hAnsi="Arial" w:cs="Arial"/>
                <w:sz w:val="20"/>
                <w:szCs w:val="20"/>
              </w:rPr>
              <w:t>rung</w:t>
            </w:r>
            <w:proofErr w:type="spellEnd"/>
            <w:r w:rsidRPr="0071050D">
              <w:rPr>
                <w:rFonts w:ascii="Arial" w:hAnsi="Arial" w:cs="Arial"/>
                <w:sz w:val="20"/>
                <w:szCs w:val="20"/>
              </w:rPr>
              <w:t xml:space="preserve"> mit Hilfe der </w:t>
            </w:r>
            <w:proofErr w:type="spellStart"/>
            <w:r w:rsidRPr="0071050D">
              <w:rPr>
                <w:rFonts w:ascii="Arial" w:hAnsi="Arial" w:cs="Arial"/>
                <w:sz w:val="20"/>
                <w:szCs w:val="20"/>
              </w:rPr>
              <w:t>Storyline</w:t>
            </w:r>
            <w:proofErr w:type="spellEnd"/>
            <w:r w:rsidRPr="0071050D">
              <w:rPr>
                <w:rFonts w:ascii="Arial" w:hAnsi="Arial" w:cs="Arial"/>
                <w:sz w:val="20"/>
                <w:szCs w:val="20"/>
              </w:rPr>
              <w:t>-Methode</w:t>
            </w:r>
          </w:p>
        </w:tc>
        <w:tc>
          <w:tcPr>
            <w:tcW w:w="1701" w:type="dxa"/>
            <w:shd w:val="clear" w:color="auto" w:fill="auto"/>
          </w:tcPr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30">
              <w:rPr>
                <w:rFonts w:ascii="Arial" w:hAnsi="Arial" w:cs="Arial"/>
                <w:sz w:val="20"/>
                <w:szCs w:val="20"/>
                <w:lang w:val="en-US"/>
              </w:rPr>
              <w:t xml:space="preserve">5 Beck (LISUM) 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30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  <w:lang w:val="en-US"/>
              </w:rPr>
              <w:t>Sek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  <w:lang w:val="en-US"/>
              </w:rPr>
              <w:t xml:space="preserve"> I, ISS )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Leistungen beobachten, Leistungen dokumentieren, Leistungen bewerten </w:t>
            </w:r>
          </w:p>
          <w:p w:rsidR="009D4130" w:rsidRPr="009D4130" w:rsidRDefault="009D4130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03D" w:rsidRPr="009D4130" w:rsidTr="00C2003D">
        <w:trPr>
          <w:trHeight w:val="251"/>
        </w:trPr>
        <w:tc>
          <w:tcPr>
            <w:tcW w:w="1843" w:type="dxa"/>
            <w:shd w:val="clear" w:color="auto" w:fill="auto"/>
          </w:tcPr>
          <w:p w:rsidR="00C2003D" w:rsidRPr="009D4130" w:rsidRDefault="00C2003D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</w:t>
            </w:r>
          </w:p>
        </w:tc>
        <w:tc>
          <w:tcPr>
            <w:tcW w:w="1559" w:type="dxa"/>
            <w:shd w:val="clear" w:color="auto" w:fill="auto"/>
          </w:tcPr>
          <w:p w:rsidR="00C2003D" w:rsidRPr="009D4130" w:rsidRDefault="00C2003D" w:rsidP="00C2003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L113</w:t>
            </w:r>
          </w:p>
        </w:tc>
        <w:tc>
          <w:tcPr>
            <w:tcW w:w="1559" w:type="dxa"/>
            <w:shd w:val="clear" w:color="auto" w:fill="auto"/>
          </w:tcPr>
          <w:p w:rsidR="00C2003D" w:rsidRPr="009D4130" w:rsidRDefault="00C2003D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 29/239</w:t>
            </w:r>
          </w:p>
        </w:tc>
        <w:tc>
          <w:tcPr>
            <w:tcW w:w="1560" w:type="dxa"/>
            <w:shd w:val="clear" w:color="auto" w:fill="auto"/>
          </w:tcPr>
          <w:p w:rsidR="00C2003D" w:rsidRPr="009D4130" w:rsidRDefault="00C2003D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 29/237</w:t>
            </w:r>
          </w:p>
        </w:tc>
        <w:tc>
          <w:tcPr>
            <w:tcW w:w="1559" w:type="dxa"/>
            <w:shd w:val="clear" w:color="auto" w:fill="auto"/>
          </w:tcPr>
          <w:p w:rsidR="00C2003D" w:rsidRDefault="00A50D8C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  <w:tc>
          <w:tcPr>
            <w:tcW w:w="1701" w:type="dxa"/>
            <w:shd w:val="clear" w:color="auto" w:fill="auto"/>
          </w:tcPr>
          <w:p w:rsidR="00C2003D" w:rsidRPr="00C2003D" w:rsidRDefault="00A50D8C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 27/103</w:t>
            </w:r>
          </w:p>
        </w:tc>
      </w:tr>
      <w:tr w:rsidR="00DA2F84" w:rsidRPr="009D4130" w:rsidTr="009D4130">
        <w:tc>
          <w:tcPr>
            <w:tcW w:w="1843" w:type="dxa"/>
            <w:shd w:val="clear" w:color="auto" w:fill="D9D9D9" w:themeFill="background1" w:themeFillShade="D9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12:30 - 13:30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Zeitlich flexible Mittagspause und Beginn der Marktstände 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84" w:rsidRPr="009D4130" w:rsidTr="009D4130">
        <w:tc>
          <w:tcPr>
            <w:tcW w:w="1843" w:type="dxa"/>
            <w:shd w:val="clear" w:color="auto" w:fill="auto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12:30 - 14:00 </w:t>
            </w:r>
          </w:p>
          <w:p w:rsidR="00DA2F84" w:rsidRPr="009D4130" w:rsidRDefault="00C2003D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="00DA2F84" w:rsidRPr="009D4130">
              <w:rPr>
                <w:rFonts w:ascii="Arial" w:hAnsi="Arial" w:cs="Arial"/>
                <w:sz w:val="20"/>
                <w:szCs w:val="20"/>
              </w:rPr>
              <w:t>zentrum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Marktstände (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Posterpräsentationen</w:t>
            </w:r>
            <w:proofErr w:type="spellEnd"/>
            <w:r w:rsidR="005E7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A5C">
              <w:rPr>
                <w:rFonts w:ascii="Arial" w:hAnsi="Arial" w:cs="Arial"/>
                <w:sz w:val="20"/>
                <w:szCs w:val="20"/>
              </w:rPr>
              <w:t>von</w:t>
            </w:r>
            <w:r w:rsidRPr="009D4130">
              <w:rPr>
                <w:rFonts w:ascii="Arial" w:hAnsi="Arial" w:cs="Arial"/>
                <w:sz w:val="20"/>
                <w:szCs w:val="20"/>
              </w:rPr>
              <w:t xml:space="preserve"> Studierenden und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Doktorand_innen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, Verlage usw.) 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84" w:rsidRPr="009D4130" w:rsidTr="009D4130">
        <w:tc>
          <w:tcPr>
            <w:tcW w:w="1843" w:type="dxa"/>
            <w:shd w:val="clear" w:color="auto" w:fill="D9D9D9" w:themeFill="background1" w:themeFillShade="D9"/>
          </w:tcPr>
          <w:p w:rsidR="00DA2F84" w:rsidRPr="00EB5990" w:rsidRDefault="00DA2F84" w:rsidP="002434C7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EB5990"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bookmarkEnd w:id="0"/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Raum L113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A2F84" w:rsidRPr="009D4130" w:rsidRDefault="00DF127E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„Workshop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“: </w:t>
            </w:r>
            <w:r w:rsidR="00DA2F84" w:rsidRPr="009D4130">
              <w:rPr>
                <w:rFonts w:ascii="Arial" w:hAnsi="Arial" w:cs="Arial"/>
                <w:sz w:val="20"/>
                <w:szCs w:val="20"/>
              </w:rPr>
              <w:t xml:space="preserve">Präsentation der Ergebnisse und Austausch über die Workshops </w:t>
            </w:r>
          </w:p>
        </w:tc>
      </w:tr>
      <w:tr w:rsidR="00DA2F84" w:rsidRPr="009D4130" w:rsidTr="009D4130">
        <w:tc>
          <w:tcPr>
            <w:tcW w:w="1843" w:type="dxa"/>
            <w:shd w:val="clear" w:color="auto" w:fill="auto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15:00 - 16:00 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Raum L113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Vortrag Ulrike Handke zu </w:t>
            </w:r>
            <w:r w:rsidR="009A0556" w:rsidRPr="009D4130">
              <w:rPr>
                <w:rFonts w:ascii="Arial" w:hAnsi="Arial" w:cs="Arial"/>
                <w:sz w:val="20"/>
                <w:szCs w:val="20"/>
              </w:rPr>
              <w:t>„</w:t>
            </w:r>
            <w:r w:rsidRPr="009D4130">
              <w:rPr>
                <w:rFonts w:ascii="Arial" w:hAnsi="Arial" w:cs="Arial"/>
                <w:sz w:val="20"/>
                <w:szCs w:val="20"/>
              </w:rPr>
              <w:t>Differenzieren in der Schule</w:t>
            </w:r>
            <w:r w:rsidR="009A0556" w:rsidRPr="009D4130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F84" w:rsidRPr="009D4130" w:rsidTr="009D4130">
        <w:tc>
          <w:tcPr>
            <w:tcW w:w="1843" w:type="dxa"/>
            <w:shd w:val="clear" w:color="auto" w:fill="D9D9D9" w:themeFill="background1" w:themeFillShade="D9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16:00 - 16.15</w:t>
            </w:r>
          </w:p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Raum L113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A2F84" w:rsidRPr="009D4130" w:rsidRDefault="00DA2F84" w:rsidP="002434C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Fazit, Verabschiedung und Ausblick aufs kommende Jahr </w:t>
            </w:r>
          </w:p>
        </w:tc>
      </w:tr>
    </w:tbl>
    <w:p w:rsidR="005A45EB" w:rsidRDefault="005A45EB" w:rsidP="009C0AC2">
      <w:pPr>
        <w:spacing w:line="276" w:lineRule="auto"/>
        <w:rPr>
          <w:rFonts w:ascii="Arial" w:hAnsi="Arial" w:cs="Arial"/>
          <w:sz w:val="20"/>
          <w:szCs w:val="20"/>
        </w:rPr>
      </w:pPr>
    </w:p>
    <w:p w:rsidR="00C66F73" w:rsidRDefault="00C66F73" w:rsidP="00C66F7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6F7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Anmeldung </w:t>
      </w:r>
      <w:r w:rsidRPr="00C66F7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für Referendare und Lehrkräfte beim LISUM: </w:t>
      </w:r>
      <w:r w:rsidRPr="00C66F73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https://tisonline.brandenburg.de</w:t>
      </w:r>
      <w:r w:rsidRPr="00C66F7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Veranstaltungsnummer: </w:t>
      </w:r>
      <w:r w:rsidRPr="00E52AA7">
        <w:rPr>
          <w:rFonts w:ascii="Arial" w:hAnsi="Arial" w:cs="Arial"/>
          <w:b/>
          <w:sz w:val="20"/>
          <w:szCs w:val="20"/>
        </w:rPr>
        <w:t>TIS-Nummer 12L211501</w:t>
      </w:r>
    </w:p>
    <w:p w:rsidR="00C66F73" w:rsidRPr="00C66F73" w:rsidRDefault="00C66F73" w:rsidP="00C66F7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C66F73" w:rsidRDefault="00C66F73" w:rsidP="00C66F73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6F7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Bitte achten Sie auf die Vollständigkeit Ihrer Angaben wie Vor- und Nachname, Name, Anschrift und Telefonnummer der Schule, Ihre persönliche </w:t>
      </w:r>
      <w:r w:rsidR="005E7BE1">
        <w:rPr>
          <w:rFonts w:ascii="Arial" w:eastAsia="Calibri" w:hAnsi="Arial" w:cs="Arial"/>
          <w:color w:val="000000"/>
          <w:sz w:val="20"/>
          <w:szCs w:val="20"/>
          <w:lang w:eastAsia="en-US"/>
        </w:rPr>
        <w:t>E-Mail-A</w:t>
      </w:r>
      <w:r w:rsidRPr="00C66F73">
        <w:rPr>
          <w:rFonts w:ascii="Arial" w:eastAsia="Calibri" w:hAnsi="Arial" w:cs="Arial"/>
          <w:color w:val="000000"/>
          <w:sz w:val="20"/>
          <w:szCs w:val="20"/>
          <w:lang w:eastAsia="en-US"/>
        </w:rPr>
        <w:t>dresse, Angabe des Veranstaltungstermins und der Sprache, für die Sie sich anmelden!</w:t>
      </w:r>
    </w:p>
    <w:p w:rsidR="00EA6B88" w:rsidRDefault="00EA6B88" w:rsidP="00C66F73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A6B88" w:rsidRPr="00DA2F84" w:rsidRDefault="00EA6B88" w:rsidP="00EA6B88">
      <w:pPr>
        <w:spacing w:line="276" w:lineRule="auto"/>
        <w:rPr>
          <w:rFonts w:ascii="Arial" w:hAnsi="Arial" w:cs="Arial"/>
        </w:rPr>
      </w:pPr>
    </w:p>
    <w:p w:rsidR="00EA6B88" w:rsidRPr="00DA2F84" w:rsidRDefault="00EA6B88" w:rsidP="00EA6B88">
      <w:pPr>
        <w:pStyle w:val="Default"/>
      </w:pPr>
    </w:p>
    <w:p w:rsidR="00EA6B88" w:rsidRDefault="00EA6B88" w:rsidP="00EA6B88">
      <w:pPr>
        <w:pStyle w:val="Default"/>
        <w:rPr>
          <w:b/>
          <w:bCs/>
          <w:sz w:val="23"/>
          <w:szCs w:val="23"/>
        </w:rPr>
      </w:pPr>
    </w:p>
    <w:p w:rsidR="00EA6B88" w:rsidRPr="00DA2F84" w:rsidRDefault="00EA6B88" w:rsidP="00EA6B88">
      <w:pPr>
        <w:pStyle w:val="Default"/>
        <w:ind w:left="993"/>
        <w:rPr>
          <w:sz w:val="23"/>
          <w:szCs w:val="23"/>
        </w:rPr>
      </w:pPr>
      <w:r w:rsidRPr="00DA2F84">
        <w:rPr>
          <w:b/>
          <w:bCs/>
          <w:sz w:val="23"/>
          <w:szCs w:val="23"/>
        </w:rPr>
        <w:t>1. Studientag Didaktik des Englischen</w:t>
      </w:r>
    </w:p>
    <w:p w:rsidR="00EA6B88" w:rsidRDefault="00EA6B88" w:rsidP="00EA6B88">
      <w:pPr>
        <w:pStyle w:val="Default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 Freitag, den 19.10</w:t>
      </w:r>
      <w:r w:rsidRPr="00DA2F84">
        <w:rPr>
          <w:b/>
          <w:bCs/>
          <w:sz w:val="20"/>
          <w:szCs w:val="20"/>
        </w:rPr>
        <w:t xml:space="preserve">.2012, </w:t>
      </w:r>
      <w:r>
        <w:rPr>
          <w:b/>
          <w:bCs/>
          <w:sz w:val="20"/>
          <w:szCs w:val="20"/>
        </w:rPr>
        <w:t>8</w:t>
      </w:r>
      <w:r w:rsidRPr="00DA2F8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15</w:t>
      </w:r>
      <w:r w:rsidRPr="00DA2F84">
        <w:rPr>
          <w:b/>
          <w:bCs/>
          <w:sz w:val="20"/>
          <w:szCs w:val="20"/>
        </w:rPr>
        <w:t xml:space="preserve"> – 1</w:t>
      </w:r>
      <w:r>
        <w:rPr>
          <w:b/>
          <w:bCs/>
          <w:sz w:val="20"/>
          <w:szCs w:val="20"/>
        </w:rPr>
        <w:t>6</w:t>
      </w:r>
      <w:r w:rsidRPr="00DA2F8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15</w:t>
      </w:r>
      <w:r w:rsidRPr="00DA2F84">
        <w:rPr>
          <w:b/>
          <w:bCs/>
          <w:sz w:val="20"/>
          <w:szCs w:val="20"/>
        </w:rPr>
        <w:t xml:space="preserve"> Uhr</w:t>
      </w:r>
      <w:r>
        <w:rPr>
          <w:b/>
          <w:bCs/>
          <w:sz w:val="20"/>
          <w:szCs w:val="20"/>
        </w:rPr>
        <w:t xml:space="preserve">, </w:t>
      </w:r>
    </w:p>
    <w:p w:rsidR="00EA6B88" w:rsidRPr="00443B37" w:rsidRDefault="00EA6B88" w:rsidP="00EA6B88">
      <w:pPr>
        <w:pStyle w:val="Fachbereich"/>
        <w:framePr w:h="1291" w:hRule="exact" w:wrap="around" w:x="8745" w:y="2356"/>
        <w:rPr>
          <w:rFonts w:ascii="Calibri" w:hAnsi="Calibri" w:cs="Calibri"/>
          <w:b w:val="0"/>
        </w:rPr>
      </w:pPr>
      <w:r w:rsidRPr="00443B37">
        <w:rPr>
          <w:rFonts w:ascii="Calibri" w:hAnsi="Calibri" w:cs="Calibri"/>
          <w:b w:val="0"/>
        </w:rPr>
        <w:t>Fachbereich Philosophie und</w:t>
      </w:r>
    </w:p>
    <w:p w:rsidR="00EA6B88" w:rsidRPr="00443B37" w:rsidRDefault="00EA6B88" w:rsidP="00EA6B88">
      <w:pPr>
        <w:pStyle w:val="Fachbereich"/>
        <w:framePr w:h="1291" w:hRule="exact" w:wrap="around" w:x="8745" w:y="2356"/>
        <w:rPr>
          <w:rFonts w:ascii="Calibri" w:hAnsi="Calibri" w:cs="Calibri"/>
        </w:rPr>
      </w:pPr>
      <w:r w:rsidRPr="00443B37">
        <w:rPr>
          <w:rFonts w:ascii="Calibri" w:hAnsi="Calibri" w:cs="Calibri"/>
          <w:b w:val="0"/>
        </w:rPr>
        <w:t>Geisteswissenschaften</w:t>
      </w:r>
    </w:p>
    <w:p w:rsidR="00EA6B88" w:rsidRPr="00443B37" w:rsidRDefault="00EA6B88" w:rsidP="00EA6B88">
      <w:pPr>
        <w:pStyle w:val="Fachbereich"/>
        <w:framePr w:h="1291" w:hRule="exact" w:wrap="around" w:x="8745" w:y="2356"/>
        <w:rPr>
          <w:rFonts w:ascii="Calibri" w:hAnsi="Calibri" w:cs="Calibri"/>
        </w:rPr>
      </w:pPr>
      <w:r w:rsidRPr="00443B37">
        <w:rPr>
          <w:rFonts w:ascii="Calibri" w:hAnsi="Calibri" w:cs="Calibri"/>
        </w:rPr>
        <w:t>Institut für Englische Philologie</w:t>
      </w:r>
    </w:p>
    <w:p w:rsidR="00EA6B88" w:rsidRDefault="00EA6B88" w:rsidP="00EA6B88">
      <w:pPr>
        <w:pStyle w:val="Fachbereich"/>
        <w:framePr w:h="1291" w:hRule="exact" w:wrap="around" w:x="8745" w:y="2356"/>
        <w:rPr>
          <w:rFonts w:ascii="Calibri" w:hAnsi="Calibri" w:cs="Calibri"/>
        </w:rPr>
      </w:pPr>
      <w:r w:rsidRPr="00443B37">
        <w:rPr>
          <w:rFonts w:ascii="Calibri" w:hAnsi="Calibri" w:cs="Calibri"/>
        </w:rPr>
        <w:t>Didaktik des Englischen</w:t>
      </w:r>
    </w:p>
    <w:p w:rsidR="00EA6B88" w:rsidRDefault="00EA6B88" w:rsidP="00EA6B88">
      <w:pPr>
        <w:pStyle w:val="Fachbereich"/>
        <w:framePr w:h="1291" w:hRule="exact" w:wrap="around" w:x="8745" w:y="2356"/>
        <w:rPr>
          <w:rFonts w:ascii="Calibri" w:hAnsi="Calibri" w:cs="Calibri"/>
        </w:rPr>
      </w:pPr>
    </w:p>
    <w:p w:rsidR="00EA6B88" w:rsidRPr="00EA6B88" w:rsidRDefault="00EA6B88" w:rsidP="00EA6B88">
      <w:pPr>
        <w:pStyle w:val="Fachbereich"/>
        <w:framePr w:h="1291" w:hRule="exact" w:wrap="around" w:x="8745" w:y="2356"/>
        <w:rPr>
          <w:rFonts w:ascii="Calibri" w:hAnsi="Calibri" w:cs="Calibri"/>
          <w:b w:val="0"/>
        </w:rPr>
      </w:pPr>
      <w:r w:rsidRPr="00EA6B88">
        <w:rPr>
          <w:rFonts w:ascii="Calibri" w:hAnsi="Calibri" w:cs="Calibri"/>
          <w:b w:val="0"/>
        </w:rPr>
        <w:t>Univ.-Prof. Dr. Michaela Sambanis</w:t>
      </w:r>
    </w:p>
    <w:p w:rsidR="00EA6B88" w:rsidRDefault="00EA6B88" w:rsidP="00EA6B88">
      <w:pPr>
        <w:pStyle w:val="Default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 Seminarzentrum L113</w:t>
      </w:r>
    </w:p>
    <w:p w:rsidR="00EA6B88" w:rsidRDefault="00EA6B88" w:rsidP="00EA6B88">
      <w:pPr>
        <w:pStyle w:val="Default"/>
        <w:rPr>
          <w:sz w:val="20"/>
          <w:szCs w:val="20"/>
        </w:rPr>
      </w:pPr>
    </w:p>
    <w:p w:rsidR="00EA6B88" w:rsidRDefault="00EA6B88" w:rsidP="00EA6B88">
      <w:pPr>
        <w:pStyle w:val="Default"/>
        <w:rPr>
          <w:sz w:val="20"/>
          <w:szCs w:val="20"/>
        </w:rPr>
      </w:pPr>
    </w:p>
    <w:p w:rsidR="00EA6B88" w:rsidRPr="00DA2F84" w:rsidRDefault="00EA6B88" w:rsidP="00EA6B88">
      <w:pPr>
        <w:pStyle w:val="Default"/>
        <w:jc w:val="center"/>
        <w:rPr>
          <w:sz w:val="20"/>
          <w:szCs w:val="20"/>
        </w:rPr>
      </w:pPr>
    </w:p>
    <w:p w:rsidR="00EA6B88" w:rsidRPr="00DA2F84" w:rsidRDefault="00EA6B88" w:rsidP="00EA6B88">
      <w:pPr>
        <w:pStyle w:val="Default"/>
        <w:jc w:val="center"/>
        <w:rPr>
          <w:sz w:val="22"/>
          <w:szCs w:val="22"/>
        </w:rPr>
      </w:pPr>
      <w:r w:rsidRPr="00DA2F84">
        <w:rPr>
          <w:b/>
          <w:bCs/>
          <w:sz w:val="22"/>
          <w:szCs w:val="22"/>
        </w:rPr>
        <w:t xml:space="preserve">Thema: </w:t>
      </w:r>
      <w:r>
        <w:rPr>
          <w:b/>
          <w:bCs/>
          <w:sz w:val="22"/>
          <w:szCs w:val="22"/>
        </w:rPr>
        <w:t>UMGANG MIT HETEROGENITÄT</w:t>
      </w:r>
    </w:p>
    <w:p w:rsidR="00EA6B88" w:rsidRDefault="00EA6B88" w:rsidP="00EA6B8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2F84">
        <w:rPr>
          <w:rFonts w:ascii="Arial" w:hAnsi="Arial" w:cs="Arial"/>
          <w:b/>
          <w:bCs/>
          <w:sz w:val="20"/>
          <w:szCs w:val="20"/>
        </w:rPr>
        <w:t>Ort: Seminarzentrum der Freien Universität Berlin</w:t>
      </w:r>
    </w:p>
    <w:p w:rsidR="00EA6B88" w:rsidRPr="00DA2F84" w:rsidRDefault="00EA6B88" w:rsidP="00EA6B88">
      <w:pPr>
        <w:spacing w:line="276" w:lineRule="auto"/>
        <w:jc w:val="center"/>
        <w:rPr>
          <w:rFonts w:ascii="Arial" w:hAnsi="Arial" w:cs="Arial"/>
        </w:rPr>
      </w:pPr>
      <w:r w:rsidRPr="00DA2F84">
        <w:rPr>
          <w:rFonts w:ascii="Arial" w:hAnsi="Arial" w:cs="Arial"/>
          <w:sz w:val="20"/>
          <w:szCs w:val="20"/>
        </w:rPr>
        <w:t xml:space="preserve">(Rost-/Silberlaube, Eingang </w:t>
      </w:r>
      <w:proofErr w:type="spellStart"/>
      <w:r w:rsidRPr="00DA2F84">
        <w:rPr>
          <w:rFonts w:ascii="Arial" w:hAnsi="Arial" w:cs="Arial"/>
          <w:sz w:val="20"/>
          <w:szCs w:val="20"/>
        </w:rPr>
        <w:t>Habelschwerdter</w:t>
      </w:r>
      <w:proofErr w:type="spellEnd"/>
      <w:r w:rsidRPr="00DA2F84">
        <w:rPr>
          <w:rFonts w:ascii="Arial" w:hAnsi="Arial" w:cs="Arial"/>
          <w:sz w:val="20"/>
          <w:szCs w:val="20"/>
        </w:rPr>
        <w:t xml:space="preserve"> Allee </w:t>
      </w:r>
      <w:r>
        <w:rPr>
          <w:rFonts w:ascii="Arial" w:hAnsi="Arial" w:cs="Arial"/>
          <w:sz w:val="20"/>
          <w:szCs w:val="20"/>
        </w:rPr>
        <w:t xml:space="preserve">45 </w:t>
      </w:r>
      <w:r w:rsidRPr="00DA2F84">
        <w:rPr>
          <w:rFonts w:ascii="Arial" w:hAnsi="Arial" w:cs="Arial"/>
          <w:sz w:val="20"/>
          <w:szCs w:val="20"/>
        </w:rPr>
        <w:t>/ Ecke Otto-von-Simson-Straße)</w:t>
      </w:r>
    </w:p>
    <w:p w:rsidR="00EA6B88" w:rsidRPr="00DA2F84" w:rsidRDefault="00EA6B88" w:rsidP="00EA6B88">
      <w:pPr>
        <w:spacing w:line="276" w:lineRule="auto"/>
        <w:rPr>
          <w:rFonts w:ascii="Arial" w:hAnsi="Arial" w:cs="Arial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559"/>
        <w:gridCol w:w="1560"/>
        <w:gridCol w:w="1559"/>
        <w:gridCol w:w="1701"/>
      </w:tblGrid>
      <w:tr w:rsidR="00EA6B88" w:rsidRPr="009D4130" w:rsidTr="00CD2279">
        <w:tc>
          <w:tcPr>
            <w:tcW w:w="1843" w:type="dxa"/>
            <w:shd w:val="clear" w:color="auto" w:fill="auto"/>
          </w:tcPr>
          <w:p w:rsidR="00EA6B88" w:rsidRPr="00EB599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990">
              <w:rPr>
                <w:rFonts w:ascii="Arial" w:hAnsi="Arial" w:cs="Arial"/>
                <w:sz w:val="20"/>
                <w:szCs w:val="20"/>
              </w:rPr>
              <w:t>8:15 - 8:30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Pr="009D4130">
              <w:rPr>
                <w:rFonts w:ascii="Arial" w:hAnsi="Arial" w:cs="Arial"/>
                <w:sz w:val="20"/>
                <w:szCs w:val="20"/>
              </w:rPr>
              <w:t>zentrum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EA6B88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Ankommen,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an Stellwänden eintragen für Workshops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88" w:rsidRPr="009D4130" w:rsidTr="00CD2279">
        <w:tc>
          <w:tcPr>
            <w:tcW w:w="1843" w:type="dxa"/>
            <w:shd w:val="clear" w:color="auto" w:fill="D9D9D9" w:themeFill="background1" w:themeFillShade="D9"/>
          </w:tcPr>
          <w:p w:rsidR="00EA6B88" w:rsidRPr="001A72FC" w:rsidRDefault="00EA6B88" w:rsidP="00CD2279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A72FC">
              <w:rPr>
                <w:rFonts w:ascii="Arial" w:hAnsi="Arial" w:cs="Arial"/>
                <w:b/>
                <w:sz w:val="20"/>
                <w:szCs w:val="20"/>
              </w:rPr>
              <w:t>8:30 - 8:40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Raum L113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Begrüßung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88" w:rsidRPr="009D4130" w:rsidTr="00CD2279">
        <w:tc>
          <w:tcPr>
            <w:tcW w:w="1843" w:type="dxa"/>
            <w:shd w:val="clear" w:color="auto" w:fill="auto"/>
          </w:tcPr>
          <w:p w:rsidR="00EA6B88" w:rsidRPr="001A72FC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72FC">
              <w:rPr>
                <w:rFonts w:ascii="Arial" w:hAnsi="Arial" w:cs="Arial"/>
                <w:sz w:val="20"/>
                <w:szCs w:val="20"/>
              </w:rPr>
              <w:t>8:40 - 9:30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EA6B88" w:rsidRPr="009D4130" w:rsidRDefault="00EA6B88" w:rsidP="00CD2279">
            <w:pPr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Eröffnungsvortrag Univ.-Prof. Dr. Michaela Sambanis</w:t>
            </w:r>
          </w:p>
          <w:p w:rsidR="00EA6B88" w:rsidRPr="009D4130" w:rsidRDefault="00EA6B88" w:rsidP="005E7BE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i/>
                <w:sz w:val="20"/>
                <w:szCs w:val="20"/>
              </w:rPr>
              <w:t>Mit Hirn, Herz, und Hand</w:t>
            </w:r>
            <w:r w:rsidR="005E7BE1">
              <w:rPr>
                <w:rFonts w:ascii="Arial" w:hAnsi="Arial" w:cs="Arial"/>
                <w:i/>
                <w:sz w:val="20"/>
                <w:szCs w:val="20"/>
              </w:rPr>
              <w:t xml:space="preserve"> −</w:t>
            </w:r>
            <w:r w:rsidRPr="009D4130">
              <w:rPr>
                <w:rFonts w:ascii="Arial" w:hAnsi="Arial" w:cs="Arial"/>
                <w:i/>
                <w:sz w:val="20"/>
                <w:szCs w:val="20"/>
              </w:rPr>
              <w:t xml:space="preserve"> über neurowissenschaftliche und fachdidaktische Forschung hin zur Praxis des Englischunterrichts</w:t>
            </w:r>
          </w:p>
        </w:tc>
      </w:tr>
      <w:tr w:rsidR="00EA6B88" w:rsidRPr="009D4130" w:rsidTr="00CD2279">
        <w:tc>
          <w:tcPr>
            <w:tcW w:w="1843" w:type="dxa"/>
            <w:shd w:val="clear" w:color="auto" w:fill="D9D9D9" w:themeFill="background1" w:themeFillShade="D9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9:30 - 9:50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Kaffeepause und Netzwerken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88" w:rsidRPr="009D4130" w:rsidTr="00CD2279">
        <w:trPr>
          <w:trHeight w:val="2048"/>
        </w:trPr>
        <w:tc>
          <w:tcPr>
            <w:tcW w:w="1843" w:type="dxa"/>
            <w:shd w:val="clear" w:color="auto" w:fill="auto"/>
          </w:tcPr>
          <w:p w:rsidR="00EA6B88" w:rsidRPr="00EB5990" w:rsidRDefault="00EA6B88" w:rsidP="00CD2279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990">
              <w:rPr>
                <w:rFonts w:ascii="Arial" w:hAnsi="Arial" w:cs="Arial"/>
                <w:b/>
                <w:sz w:val="20"/>
                <w:szCs w:val="20"/>
              </w:rPr>
              <w:t xml:space="preserve">10:00 - 12:30 </w:t>
            </w:r>
          </w:p>
          <w:p w:rsidR="00EA6B88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26B4" w:rsidRDefault="00BB26B4" w:rsidP="00BB26B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Parallele Workshops</w:t>
            </w:r>
          </w:p>
          <w:p w:rsidR="00BB26B4" w:rsidRDefault="00BB26B4" w:rsidP="00BB26B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A6B88" w:rsidRPr="009D4130" w:rsidRDefault="00BB26B4" w:rsidP="00BB26B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 max. 30 Teil-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nehmer_</w:t>
            </w:r>
            <w:r w:rsidRPr="009D4130">
              <w:rPr>
                <w:rFonts w:ascii="Arial" w:hAnsi="Arial" w:cs="Arial"/>
                <w:sz w:val="20"/>
                <w:szCs w:val="20"/>
              </w:rPr>
              <w:t>innen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1 Brüning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(Sek II,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Gym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Differenzieren</w:t>
            </w:r>
            <w:r w:rsidR="005E7BE1">
              <w:rPr>
                <w:rFonts w:ascii="Arial" w:hAnsi="Arial" w:cs="Arial"/>
                <w:sz w:val="20"/>
                <w:szCs w:val="20"/>
              </w:rPr>
              <w:t>-</w:t>
            </w:r>
            <w:r w:rsidRPr="009D4130">
              <w:rPr>
                <w:rFonts w:ascii="Arial" w:hAnsi="Arial" w:cs="Arial"/>
                <w:sz w:val="20"/>
                <w:szCs w:val="20"/>
              </w:rPr>
              <w:t xml:space="preserve">des Arbeiten </w:t>
            </w:r>
            <w:r w:rsidR="005E7BE1">
              <w:rPr>
                <w:rFonts w:ascii="Arial" w:hAnsi="Arial" w:cs="Arial"/>
                <w:sz w:val="20"/>
                <w:szCs w:val="20"/>
              </w:rPr>
              <w:t>mit f</w:t>
            </w:r>
            <w:r w:rsidRPr="009D4130">
              <w:rPr>
                <w:rFonts w:ascii="Arial" w:hAnsi="Arial" w:cs="Arial"/>
                <w:sz w:val="20"/>
                <w:szCs w:val="20"/>
              </w:rPr>
              <w:t>iktionalen Texten in der Oberstufe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2 Rother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(GS)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Differenzieren</w:t>
            </w:r>
            <w:r w:rsidR="005E7BE1">
              <w:rPr>
                <w:rFonts w:ascii="Arial" w:hAnsi="Arial" w:cs="Arial"/>
                <w:sz w:val="20"/>
                <w:szCs w:val="20"/>
              </w:rPr>
              <w:t>-</w:t>
            </w:r>
            <w:r w:rsidRPr="009D4130">
              <w:rPr>
                <w:rFonts w:ascii="Arial" w:hAnsi="Arial" w:cs="Arial"/>
                <w:sz w:val="20"/>
                <w:szCs w:val="20"/>
              </w:rPr>
              <w:t xml:space="preserve">des Arbeiten mit dem Lehrwerk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Lighthouse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 von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Cornelsen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Bitmann</w:t>
            </w:r>
            <w:proofErr w:type="spellEnd"/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(Sek I, ISS)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Differenzieren durch bewegungs- und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gestikbasiertes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 Vokabellernen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N.N.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(Sek I,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Gym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50D">
              <w:rPr>
                <w:rFonts w:ascii="Arial" w:hAnsi="Arial" w:cs="Arial"/>
                <w:sz w:val="20"/>
                <w:szCs w:val="20"/>
              </w:rPr>
              <w:t>Individualisie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050D">
              <w:rPr>
                <w:rFonts w:ascii="Arial" w:hAnsi="Arial" w:cs="Arial"/>
                <w:sz w:val="20"/>
                <w:szCs w:val="20"/>
              </w:rPr>
              <w:t>rung</w:t>
            </w:r>
            <w:proofErr w:type="spellEnd"/>
            <w:r w:rsidRPr="0071050D">
              <w:rPr>
                <w:rFonts w:ascii="Arial" w:hAnsi="Arial" w:cs="Arial"/>
                <w:sz w:val="20"/>
                <w:szCs w:val="20"/>
              </w:rPr>
              <w:t xml:space="preserve"> mit Hilfe der </w:t>
            </w:r>
            <w:proofErr w:type="spellStart"/>
            <w:r w:rsidRPr="0071050D">
              <w:rPr>
                <w:rFonts w:ascii="Arial" w:hAnsi="Arial" w:cs="Arial"/>
                <w:sz w:val="20"/>
                <w:szCs w:val="20"/>
              </w:rPr>
              <w:t>Storyline</w:t>
            </w:r>
            <w:proofErr w:type="spellEnd"/>
            <w:r w:rsidRPr="0071050D">
              <w:rPr>
                <w:rFonts w:ascii="Arial" w:hAnsi="Arial" w:cs="Arial"/>
                <w:sz w:val="20"/>
                <w:szCs w:val="20"/>
              </w:rPr>
              <w:t>-Methode</w:t>
            </w:r>
          </w:p>
        </w:tc>
        <w:tc>
          <w:tcPr>
            <w:tcW w:w="1701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30">
              <w:rPr>
                <w:rFonts w:ascii="Arial" w:hAnsi="Arial" w:cs="Arial"/>
                <w:sz w:val="20"/>
                <w:szCs w:val="20"/>
                <w:lang w:val="en-US"/>
              </w:rPr>
              <w:t xml:space="preserve">5 Beck (LISUM)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130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  <w:lang w:val="en-US"/>
              </w:rPr>
              <w:t>Sek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  <w:lang w:val="en-US"/>
              </w:rPr>
              <w:t xml:space="preserve"> I, ISS )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Leistungen beobachten, Leistungen dokumentieren, Leistungen bewerten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88" w:rsidRPr="009D4130" w:rsidTr="00CD2279">
        <w:trPr>
          <w:trHeight w:val="251"/>
        </w:trPr>
        <w:tc>
          <w:tcPr>
            <w:tcW w:w="1843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</w:t>
            </w:r>
          </w:p>
        </w:tc>
        <w:tc>
          <w:tcPr>
            <w:tcW w:w="1559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L113</w:t>
            </w:r>
          </w:p>
        </w:tc>
        <w:tc>
          <w:tcPr>
            <w:tcW w:w="1559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 29/239</w:t>
            </w:r>
          </w:p>
        </w:tc>
        <w:tc>
          <w:tcPr>
            <w:tcW w:w="1560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 29/237</w:t>
            </w:r>
          </w:p>
        </w:tc>
        <w:tc>
          <w:tcPr>
            <w:tcW w:w="1559" w:type="dxa"/>
            <w:shd w:val="clear" w:color="auto" w:fill="auto"/>
          </w:tcPr>
          <w:p w:rsidR="00EA6B88" w:rsidRDefault="00526C0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  <w:tc>
          <w:tcPr>
            <w:tcW w:w="1701" w:type="dxa"/>
            <w:shd w:val="clear" w:color="auto" w:fill="auto"/>
          </w:tcPr>
          <w:p w:rsidR="00EA6B88" w:rsidRPr="00C2003D" w:rsidRDefault="00526C0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 27/103</w:t>
            </w:r>
          </w:p>
        </w:tc>
      </w:tr>
      <w:tr w:rsidR="00EA6B88" w:rsidRPr="009D4130" w:rsidTr="00CD2279">
        <w:tc>
          <w:tcPr>
            <w:tcW w:w="1843" w:type="dxa"/>
            <w:shd w:val="clear" w:color="auto" w:fill="D9D9D9" w:themeFill="background1" w:themeFillShade="D9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12:30 - 13:30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Zeitlich flexible Mittagspause und Beginn der Marktstände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88" w:rsidRPr="009D4130" w:rsidTr="00CD2279">
        <w:tc>
          <w:tcPr>
            <w:tcW w:w="1843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12:30 - 14:00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 w:rsidRPr="009D4130">
              <w:rPr>
                <w:rFonts w:ascii="Arial" w:hAnsi="Arial" w:cs="Arial"/>
                <w:sz w:val="20"/>
                <w:szCs w:val="20"/>
              </w:rPr>
              <w:t>zentrum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Marktstände (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Posterpräsentationen</w:t>
            </w:r>
            <w:proofErr w:type="spellEnd"/>
            <w:r w:rsidR="005E7B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von</w:t>
            </w:r>
            <w:r w:rsidRPr="009D4130">
              <w:rPr>
                <w:rFonts w:ascii="Arial" w:hAnsi="Arial" w:cs="Arial"/>
                <w:sz w:val="20"/>
                <w:szCs w:val="20"/>
              </w:rPr>
              <w:t xml:space="preserve"> Studierenden und </w:t>
            </w:r>
            <w:proofErr w:type="spellStart"/>
            <w:r w:rsidRPr="009D4130">
              <w:rPr>
                <w:rFonts w:ascii="Arial" w:hAnsi="Arial" w:cs="Arial"/>
                <w:sz w:val="20"/>
                <w:szCs w:val="20"/>
              </w:rPr>
              <w:t>Doktorand_innen</w:t>
            </w:r>
            <w:proofErr w:type="spellEnd"/>
            <w:r w:rsidRPr="009D4130">
              <w:rPr>
                <w:rFonts w:ascii="Arial" w:hAnsi="Arial" w:cs="Arial"/>
                <w:sz w:val="20"/>
                <w:szCs w:val="20"/>
              </w:rPr>
              <w:t xml:space="preserve">, Verlage usw.)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88" w:rsidRPr="009D4130" w:rsidTr="00CD2279">
        <w:tc>
          <w:tcPr>
            <w:tcW w:w="1843" w:type="dxa"/>
            <w:shd w:val="clear" w:color="auto" w:fill="D9D9D9" w:themeFill="background1" w:themeFillShade="D9"/>
          </w:tcPr>
          <w:p w:rsidR="00EA6B88" w:rsidRPr="00EB5990" w:rsidRDefault="00EA6B88" w:rsidP="00CD2279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990"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Raum L113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„Workshop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“: </w:t>
            </w:r>
            <w:r w:rsidRPr="009D4130">
              <w:rPr>
                <w:rFonts w:ascii="Arial" w:hAnsi="Arial" w:cs="Arial"/>
                <w:sz w:val="20"/>
                <w:szCs w:val="20"/>
              </w:rPr>
              <w:t xml:space="preserve">Präsentation der Ergebnisse und Austausch über die Workshops </w:t>
            </w:r>
          </w:p>
        </w:tc>
      </w:tr>
      <w:tr w:rsidR="00EA6B88" w:rsidRPr="009D4130" w:rsidTr="00CD2279">
        <w:tc>
          <w:tcPr>
            <w:tcW w:w="1843" w:type="dxa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15:00 - 16:00 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Raum L113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Vortrag Ulrike Handke zu „Differenzieren in der Schule“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88" w:rsidRPr="009D4130" w:rsidTr="00CD2279">
        <w:tc>
          <w:tcPr>
            <w:tcW w:w="1843" w:type="dxa"/>
            <w:shd w:val="clear" w:color="auto" w:fill="D9D9D9" w:themeFill="background1" w:themeFillShade="D9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16:00 - 16.15</w:t>
            </w:r>
          </w:p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>Raum L113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EA6B88" w:rsidRPr="009D4130" w:rsidRDefault="00EA6B88" w:rsidP="00CD227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130">
              <w:rPr>
                <w:rFonts w:ascii="Arial" w:hAnsi="Arial" w:cs="Arial"/>
                <w:sz w:val="20"/>
                <w:szCs w:val="20"/>
              </w:rPr>
              <w:t xml:space="preserve">Fazit, Verabschiedung und Ausblick aufs kommende Jahr </w:t>
            </w:r>
          </w:p>
        </w:tc>
      </w:tr>
    </w:tbl>
    <w:p w:rsidR="00EA6B88" w:rsidRDefault="00EA6B88" w:rsidP="00EA6B88">
      <w:pPr>
        <w:spacing w:line="276" w:lineRule="auto"/>
        <w:rPr>
          <w:rFonts w:ascii="Arial" w:hAnsi="Arial" w:cs="Arial"/>
          <w:sz w:val="20"/>
          <w:szCs w:val="20"/>
        </w:rPr>
      </w:pPr>
    </w:p>
    <w:p w:rsidR="00EA6B88" w:rsidRDefault="00EA6B88" w:rsidP="00EA6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6F7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Anmeldung </w:t>
      </w:r>
      <w:r w:rsidRPr="00C66F7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für Referendare und Lehrkräfte beim LISUM: </w:t>
      </w:r>
      <w:r w:rsidRPr="00C66F73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https://tisonline.brandenburg.de</w:t>
      </w:r>
      <w:r w:rsidRPr="00C66F7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Veranstaltungsnummer: </w:t>
      </w:r>
      <w:r w:rsidRPr="00E52AA7">
        <w:rPr>
          <w:rFonts w:ascii="Arial" w:hAnsi="Arial" w:cs="Arial"/>
          <w:b/>
          <w:sz w:val="20"/>
          <w:szCs w:val="20"/>
        </w:rPr>
        <w:t>TIS-Nummer 12L211501</w:t>
      </w:r>
    </w:p>
    <w:p w:rsidR="00EA6B88" w:rsidRPr="00C66F73" w:rsidRDefault="00EA6B88" w:rsidP="00EA6B8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A6B88" w:rsidRPr="00EA6B88" w:rsidRDefault="00EA6B88" w:rsidP="00C66F73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6F7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Bitte achten Sie auf die Vollständigkeit Ihrer Angaben wie Vor- und Nachname, Name, Anschrift und Telefonnummer der Schule, Ihre persönliche </w:t>
      </w:r>
      <w:r w:rsidR="005E7BE1">
        <w:rPr>
          <w:rFonts w:ascii="Arial" w:eastAsia="Calibri" w:hAnsi="Arial" w:cs="Arial"/>
          <w:color w:val="000000"/>
          <w:sz w:val="20"/>
          <w:szCs w:val="20"/>
          <w:lang w:eastAsia="en-US"/>
        </w:rPr>
        <w:t>E-Mail-A</w:t>
      </w:r>
      <w:r w:rsidRPr="00C66F73">
        <w:rPr>
          <w:rFonts w:ascii="Arial" w:eastAsia="Calibri" w:hAnsi="Arial" w:cs="Arial"/>
          <w:color w:val="000000"/>
          <w:sz w:val="20"/>
          <w:szCs w:val="20"/>
          <w:lang w:eastAsia="en-US"/>
        </w:rPr>
        <w:t>dresse, Angabe des Veranstaltungstermins und der Sprache, für die Sie sich anmelden!</w:t>
      </w:r>
    </w:p>
    <w:sectPr w:rsidR="00EA6B88" w:rsidRPr="00EA6B88" w:rsidSect="00F95A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284" w:left="720" w:header="136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FB" w:rsidRPr="009D011D" w:rsidRDefault="003346FB" w:rsidP="009D011D">
      <w:r>
        <w:separator/>
      </w:r>
    </w:p>
  </w:endnote>
  <w:endnote w:type="continuationSeparator" w:id="0">
    <w:p w:rsidR="003346FB" w:rsidRPr="009D011D" w:rsidRDefault="003346FB" w:rsidP="009D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2F2549" w:rsidRPr="002F2549" w:rsidRDefault="002F2549" w:rsidP="002F2549">
    <w:pPr>
      <w:pStyle w:val="Pfadangab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EA6B88" w:rsidRPr="006F2E36" w:rsidRDefault="00EA6B88" w:rsidP="002F2549">
    <w:pPr>
      <w:pStyle w:val="Pfadangab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FB" w:rsidRPr="009D011D" w:rsidRDefault="003346FB" w:rsidP="009D011D">
      <w:r>
        <w:separator/>
      </w:r>
    </w:p>
  </w:footnote>
  <w:footnote w:type="continuationSeparator" w:id="0">
    <w:p w:rsidR="003346FB" w:rsidRPr="009D011D" w:rsidRDefault="003346FB" w:rsidP="009D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88" w:rsidRDefault="00EA6B88">
    <w:pPr>
      <w:pStyle w:val="Kopfzeile"/>
    </w:pPr>
    <w:r>
      <w:rPr>
        <w:noProof/>
        <w:lang w:eastAsia="de-DE"/>
      </w:rPr>
      <w:drawing>
        <wp:anchor distT="0" distB="407035" distL="114300" distR="114300" simplePos="0" relativeHeight="251660288" behindDoc="0" locked="0" layoutInCell="1" allowOverlap="1">
          <wp:simplePos x="0" y="0"/>
          <wp:positionH relativeFrom="page">
            <wp:posOffset>762000</wp:posOffset>
          </wp:positionH>
          <wp:positionV relativeFrom="page">
            <wp:posOffset>561975</wp:posOffset>
          </wp:positionV>
          <wp:extent cx="2752725" cy="723900"/>
          <wp:effectExtent l="19050" t="0" r="9525" b="0"/>
          <wp:wrapTopAndBottom/>
          <wp:docPr id="3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6B88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-273685</wp:posOffset>
          </wp:positionV>
          <wp:extent cx="1800225" cy="695325"/>
          <wp:effectExtent l="0" t="0" r="0" b="0"/>
          <wp:wrapTight wrapText="bothSides">
            <wp:wrapPolygon edited="0">
              <wp:start x="0" y="0"/>
              <wp:lineTo x="0" y="20788"/>
              <wp:lineTo x="21486" y="20788"/>
              <wp:lineTo x="21486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BB LISUM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B3" w:rsidRPr="009D011D" w:rsidRDefault="00DA2F84" w:rsidP="009D011D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-423545</wp:posOffset>
          </wp:positionV>
          <wp:extent cx="1800225" cy="692785"/>
          <wp:effectExtent l="0" t="0" r="0" b="0"/>
          <wp:wrapTight wrapText="bothSides">
            <wp:wrapPolygon edited="0">
              <wp:start x="0" y="0"/>
              <wp:lineTo x="0" y="20788"/>
              <wp:lineTo x="21486" y="20788"/>
              <wp:lineTo x="2148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BB LISUM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CD1">
      <w:rPr>
        <w:noProof/>
      </w:rPr>
      <w:drawing>
        <wp:anchor distT="0" distB="407035" distL="114300" distR="114300" simplePos="0" relativeHeight="251657216" behindDoc="0" locked="0" layoutInCell="1" allowOverlap="1">
          <wp:simplePos x="0" y="0"/>
          <wp:positionH relativeFrom="page">
            <wp:posOffset>680720</wp:posOffset>
          </wp:positionH>
          <wp:positionV relativeFrom="page">
            <wp:posOffset>407670</wp:posOffset>
          </wp:positionV>
          <wp:extent cx="2755900" cy="723900"/>
          <wp:effectExtent l="0" t="0" r="0" b="0"/>
          <wp:wrapTopAndBottom/>
          <wp:docPr id="1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2F84"/>
    <w:rsid w:val="00004586"/>
    <w:rsid w:val="000057C5"/>
    <w:rsid w:val="00026EF7"/>
    <w:rsid w:val="00045F8C"/>
    <w:rsid w:val="00057229"/>
    <w:rsid w:val="00067C80"/>
    <w:rsid w:val="000A08C6"/>
    <w:rsid w:val="000C2123"/>
    <w:rsid w:val="000F0846"/>
    <w:rsid w:val="00100EB1"/>
    <w:rsid w:val="00132AC4"/>
    <w:rsid w:val="001344ED"/>
    <w:rsid w:val="00160236"/>
    <w:rsid w:val="00162E38"/>
    <w:rsid w:val="00165F38"/>
    <w:rsid w:val="00173F6A"/>
    <w:rsid w:val="00183EC5"/>
    <w:rsid w:val="00190F03"/>
    <w:rsid w:val="001A63C0"/>
    <w:rsid w:val="001A72FC"/>
    <w:rsid w:val="001D2481"/>
    <w:rsid w:val="001D380A"/>
    <w:rsid w:val="001F3BBC"/>
    <w:rsid w:val="00206CDB"/>
    <w:rsid w:val="002106D7"/>
    <w:rsid w:val="00221B57"/>
    <w:rsid w:val="00243F0C"/>
    <w:rsid w:val="00251D88"/>
    <w:rsid w:val="002742F4"/>
    <w:rsid w:val="0028094B"/>
    <w:rsid w:val="002A4982"/>
    <w:rsid w:val="002A5B02"/>
    <w:rsid w:val="002D5A2F"/>
    <w:rsid w:val="002E50B9"/>
    <w:rsid w:val="002F228C"/>
    <w:rsid w:val="002F2549"/>
    <w:rsid w:val="00311D2E"/>
    <w:rsid w:val="003346FB"/>
    <w:rsid w:val="003454CC"/>
    <w:rsid w:val="0034712E"/>
    <w:rsid w:val="003A0B1B"/>
    <w:rsid w:val="003E60EA"/>
    <w:rsid w:val="00424EDD"/>
    <w:rsid w:val="0042677B"/>
    <w:rsid w:val="00434A5C"/>
    <w:rsid w:val="00456352"/>
    <w:rsid w:val="004620CC"/>
    <w:rsid w:val="0047164F"/>
    <w:rsid w:val="004769E6"/>
    <w:rsid w:val="00487A2E"/>
    <w:rsid w:val="004A0DDD"/>
    <w:rsid w:val="004A2798"/>
    <w:rsid w:val="004D45E1"/>
    <w:rsid w:val="004E17FA"/>
    <w:rsid w:val="004E6CF9"/>
    <w:rsid w:val="00510887"/>
    <w:rsid w:val="00510E44"/>
    <w:rsid w:val="00513D7B"/>
    <w:rsid w:val="00526A44"/>
    <w:rsid w:val="00526C08"/>
    <w:rsid w:val="0055198C"/>
    <w:rsid w:val="005814EF"/>
    <w:rsid w:val="005824E7"/>
    <w:rsid w:val="00585B56"/>
    <w:rsid w:val="00593411"/>
    <w:rsid w:val="005A45EB"/>
    <w:rsid w:val="005B111D"/>
    <w:rsid w:val="005E39A3"/>
    <w:rsid w:val="005E7BE1"/>
    <w:rsid w:val="00623CD1"/>
    <w:rsid w:val="006434EA"/>
    <w:rsid w:val="00661170"/>
    <w:rsid w:val="00681929"/>
    <w:rsid w:val="006946C3"/>
    <w:rsid w:val="006B7CB1"/>
    <w:rsid w:val="006C309B"/>
    <w:rsid w:val="006C5D9E"/>
    <w:rsid w:val="006C620F"/>
    <w:rsid w:val="006D38F5"/>
    <w:rsid w:val="006E56FD"/>
    <w:rsid w:val="006F2E36"/>
    <w:rsid w:val="006F40D3"/>
    <w:rsid w:val="006F70B6"/>
    <w:rsid w:val="006F7537"/>
    <w:rsid w:val="00707FFE"/>
    <w:rsid w:val="0071050D"/>
    <w:rsid w:val="00712BA3"/>
    <w:rsid w:val="00714E97"/>
    <w:rsid w:val="00716A23"/>
    <w:rsid w:val="007224C0"/>
    <w:rsid w:val="007234C0"/>
    <w:rsid w:val="00723FAA"/>
    <w:rsid w:val="00747A02"/>
    <w:rsid w:val="0075632C"/>
    <w:rsid w:val="007637B4"/>
    <w:rsid w:val="00764F39"/>
    <w:rsid w:val="00781464"/>
    <w:rsid w:val="00783A49"/>
    <w:rsid w:val="007854B6"/>
    <w:rsid w:val="007962D3"/>
    <w:rsid w:val="007C3A83"/>
    <w:rsid w:val="007F779A"/>
    <w:rsid w:val="00850E1B"/>
    <w:rsid w:val="0087108D"/>
    <w:rsid w:val="008845FB"/>
    <w:rsid w:val="008A4D65"/>
    <w:rsid w:val="008A69C6"/>
    <w:rsid w:val="008A7C27"/>
    <w:rsid w:val="008E1A43"/>
    <w:rsid w:val="008E6C5F"/>
    <w:rsid w:val="00901ABD"/>
    <w:rsid w:val="00903E97"/>
    <w:rsid w:val="00907435"/>
    <w:rsid w:val="0092695C"/>
    <w:rsid w:val="00941291"/>
    <w:rsid w:val="009736E4"/>
    <w:rsid w:val="0098503F"/>
    <w:rsid w:val="009A0556"/>
    <w:rsid w:val="009C0AC2"/>
    <w:rsid w:val="009C55F4"/>
    <w:rsid w:val="009C5991"/>
    <w:rsid w:val="009D011D"/>
    <w:rsid w:val="009D3737"/>
    <w:rsid w:val="009D4130"/>
    <w:rsid w:val="009F0C29"/>
    <w:rsid w:val="009F1D2C"/>
    <w:rsid w:val="00A035BE"/>
    <w:rsid w:val="00A218B4"/>
    <w:rsid w:val="00A2379F"/>
    <w:rsid w:val="00A35542"/>
    <w:rsid w:val="00A37848"/>
    <w:rsid w:val="00A50D8C"/>
    <w:rsid w:val="00A64431"/>
    <w:rsid w:val="00A73943"/>
    <w:rsid w:val="00A82085"/>
    <w:rsid w:val="00A83F5B"/>
    <w:rsid w:val="00AC730B"/>
    <w:rsid w:val="00AD406E"/>
    <w:rsid w:val="00AD7470"/>
    <w:rsid w:val="00AF1AAD"/>
    <w:rsid w:val="00B02CDC"/>
    <w:rsid w:val="00B03E55"/>
    <w:rsid w:val="00B3103A"/>
    <w:rsid w:val="00B53363"/>
    <w:rsid w:val="00B83E91"/>
    <w:rsid w:val="00B90F9E"/>
    <w:rsid w:val="00B92C52"/>
    <w:rsid w:val="00BA208B"/>
    <w:rsid w:val="00BB26B4"/>
    <w:rsid w:val="00BC40BF"/>
    <w:rsid w:val="00C15053"/>
    <w:rsid w:val="00C16B88"/>
    <w:rsid w:val="00C2003D"/>
    <w:rsid w:val="00C21E10"/>
    <w:rsid w:val="00C42102"/>
    <w:rsid w:val="00C52CB7"/>
    <w:rsid w:val="00C64915"/>
    <w:rsid w:val="00C66F73"/>
    <w:rsid w:val="00CC0299"/>
    <w:rsid w:val="00CE6242"/>
    <w:rsid w:val="00CE7155"/>
    <w:rsid w:val="00D22981"/>
    <w:rsid w:val="00D22C56"/>
    <w:rsid w:val="00D24000"/>
    <w:rsid w:val="00D2563F"/>
    <w:rsid w:val="00D86805"/>
    <w:rsid w:val="00DA2F84"/>
    <w:rsid w:val="00DC2529"/>
    <w:rsid w:val="00DD40C6"/>
    <w:rsid w:val="00DF127E"/>
    <w:rsid w:val="00DF23E2"/>
    <w:rsid w:val="00E32AE9"/>
    <w:rsid w:val="00E5132C"/>
    <w:rsid w:val="00E52AA7"/>
    <w:rsid w:val="00E82BA6"/>
    <w:rsid w:val="00E86099"/>
    <w:rsid w:val="00E917BF"/>
    <w:rsid w:val="00E956FC"/>
    <w:rsid w:val="00EA6B88"/>
    <w:rsid w:val="00EB374A"/>
    <w:rsid w:val="00EB5990"/>
    <w:rsid w:val="00EE5DBD"/>
    <w:rsid w:val="00EE657E"/>
    <w:rsid w:val="00F24AB5"/>
    <w:rsid w:val="00F4182C"/>
    <w:rsid w:val="00F457B3"/>
    <w:rsid w:val="00F672F9"/>
    <w:rsid w:val="00F83C8A"/>
    <w:rsid w:val="00F86741"/>
    <w:rsid w:val="00F91146"/>
    <w:rsid w:val="00F95A2C"/>
    <w:rsid w:val="00F96730"/>
    <w:rsid w:val="00FA18AC"/>
    <w:rsid w:val="00FA2251"/>
    <w:rsid w:val="00FA4687"/>
    <w:rsid w:val="00FA7B1A"/>
    <w:rsid w:val="00FB6B5B"/>
    <w:rsid w:val="00F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b2cc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0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0" w:unhideWhenUsed="1"/>
    <w:lsdException w:name="footer" w:locked="0" w:unhideWhenUsed="1"/>
    <w:lsdException w:name="caption" w:uiPriority="35" w:qFormat="1"/>
    <w:lsdException w:name="annotation reference" w:uiPriority="0"/>
    <w:lsdException w:name="Title" w:uiPriority="10" w:qFormat="1"/>
    <w:lsdException w:name="Default Paragraph Font" w:locked="0" w:uiPriority="1" w:unhideWhenUsed="1"/>
    <w:lsdException w:name="Subtitle" w:uiPriority="11" w:qFormat="1"/>
    <w:lsdException w:name="Hyperlink" w:locked="0" w:unhideWhenUsed="1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unhideWhenUsed="1"/>
    <w:lsdException w:name="Table Grid" w:locked="0" w:semiHidden="0" w:uiPriority="59"/>
    <w:lsdException w:name="Table Theme" w:unhideWhenUsed="1"/>
    <w:lsdException w:name="Placeholder Text" w:locked="0"/>
    <w:lsdException w:name="No Spacing" w:locked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locked/>
    <w:rsid w:val="00A35542"/>
    <w:pPr>
      <w:tabs>
        <w:tab w:val="center" w:pos="4536"/>
        <w:tab w:val="right" w:pos="9072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bottom w:w="0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bottom w:w="0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paragraph" w:styleId="Listenabsatz">
    <w:name w:val="List Paragraph"/>
    <w:basedOn w:val="Standard"/>
    <w:uiPriority w:val="34"/>
    <w:qFormat/>
    <w:locked/>
    <w:rsid w:val="00DA2F84"/>
    <w:pPr>
      <w:ind w:left="720"/>
      <w:contextualSpacing/>
    </w:pPr>
  </w:style>
  <w:style w:type="character" w:styleId="Kommentarzeichen">
    <w:name w:val="annotation reference"/>
    <w:locked/>
    <w:rsid w:val="00DA2F84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DA2F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2F8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DA2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achbereich">
    <w:name w:val="Fachbereich"/>
    <w:autoRedefine/>
    <w:rsid w:val="009A0556"/>
    <w:pPr>
      <w:framePr w:w="2722" w:h="652" w:hRule="exact" w:hSpace="181" w:wrap="around" w:vAnchor="page" w:hAnchor="page" w:x="8585" w:y="1929" w:anchorLock="1"/>
      <w:spacing w:after="0" w:line="220" w:lineRule="exac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Absender">
    <w:name w:val="Absender"/>
    <w:basedOn w:val="Standard"/>
    <w:link w:val="AbsenderChar"/>
    <w:autoRedefine/>
    <w:rsid w:val="009A0556"/>
    <w:pPr>
      <w:framePr w:w="4377" w:h="1564" w:hRule="exact" w:wrap="around" w:vAnchor="page" w:hAnchor="page" w:x="7219" w:y="2983" w:anchorLock="1"/>
      <w:tabs>
        <w:tab w:val="left" w:pos="1349"/>
      </w:tabs>
      <w:spacing w:line="220" w:lineRule="exact"/>
    </w:pPr>
    <w:rPr>
      <w:rFonts w:ascii="Calibri" w:hAnsi="Calibri" w:cs="Calibri"/>
      <w:sz w:val="18"/>
      <w:szCs w:val="18"/>
    </w:rPr>
  </w:style>
  <w:style w:type="character" w:customStyle="1" w:styleId="AbsenderChar">
    <w:name w:val="Absender Char"/>
    <w:link w:val="Absender"/>
    <w:rsid w:val="009A0556"/>
    <w:rPr>
      <w:rFonts w:ascii="Calibri" w:eastAsia="Times New Roman" w:hAnsi="Calibri" w:cs="Calibr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0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0" w:unhideWhenUsed="1"/>
    <w:lsdException w:name="footer" w:locked="0" w:unhideWhenUsed="1"/>
    <w:lsdException w:name="caption" w:uiPriority="35" w:qFormat="1"/>
    <w:lsdException w:name="annotation reference" w:uiPriority="0"/>
    <w:lsdException w:name="Title" w:uiPriority="10" w:qFormat="1"/>
    <w:lsdException w:name="Default Paragraph Font" w:locked="0" w:uiPriority="1" w:unhideWhenUsed="1"/>
    <w:lsdException w:name="Subtitle" w:uiPriority="11" w:qFormat="1"/>
    <w:lsdException w:name="Hyperlink" w:locked="0" w:unhideWhenUsed="1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unhideWhenUsed="1"/>
    <w:lsdException w:name="Table Grid" w:locked="0" w:semiHidden="0" w:uiPriority="59"/>
    <w:lsdException w:name="Table Theme" w:unhideWhenUsed="1"/>
    <w:lsdException w:name="Placeholder Text" w:locked="0"/>
    <w:lsdException w:name="No Spacing" w:locked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</w:pPr>
    <w:rPr>
      <w:rFonts w:ascii="Arial" w:eastAsia="Calibri" w:hAnsi="Arial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bottom w:w="0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bottom w:w="0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paragraph" w:styleId="Listenabsatz">
    <w:name w:val="List Paragraph"/>
    <w:basedOn w:val="Standard"/>
    <w:uiPriority w:val="34"/>
    <w:qFormat/>
    <w:locked/>
    <w:rsid w:val="00DA2F84"/>
    <w:pPr>
      <w:ind w:left="720"/>
      <w:contextualSpacing/>
    </w:pPr>
  </w:style>
  <w:style w:type="character" w:styleId="Kommentarzeichen">
    <w:name w:val="annotation reference"/>
    <w:locked/>
    <w:rsid w:val="00DA2F84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DA2F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2F8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DA2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achbereich">
    <w:name w:val="Fachbereich"/>
    <w:autoRedefine/>
    <w:rsid w:val="009A0556"/>
    <w:pPr>
      <w:framePr w:w="2722" w:h="652" w:hRule="exact" w:hSpace="181" w:wrap="around" w:vAnchor="page" w:hAnchor="page" w:x="8585" w:y="1929" w:anchorLock="1"/>
      <w:spacing w:after="0" w:line="220" w:lineRule="exac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Absender">
    <w:name w:val="Absender"/>
    <w:basedOn w:val="Standard"/>
    <w:link w:val="AbsenderChar"/>
    <w:autoRedefine/>
    <w:rsid w:val="009A0556"/>
    <w:pPr>
      <w:framePr w:w="4377" w:h="1564" w:hRule="exact" w:wrap="around" w:vAnchor="page" w:hAnchor="page" w:x="7219" w:y="2983" w:anchorLock="1"/>
      <w:tabs>
        <w:tab w:val="left" w:pos="1349"/>
      </w:tabs>
      <w:spacing w:line="220" w:lineRule="exact"/>
    </w:pPr>
    <w:rPr>
      <w:rFonts w:ascii="Calibri" w:hAnsi="Calibri" w:cs="Calibri"/>
      <w:sz w:val="18"/>
      <w:szCs w:val="18"/>
    </w:rPr>
  </w:style>
  <w:style w:type="character" w:customStyle="1" w:styleId="AbsenderChar">
    <w:name w:val="Absender Char"/>
    <w:link w:val="Absender"/>
    <w:rsid w:val="009A0556"/>
    <w:rPr>
      <w:rFonts w:ascii="Calibri" w:eastAsia="Times New Roman" w:hAnsi="Calibri" w:cs="Calibr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itmann\LOKALE~1\Temp\Tempor&#228;res%20Verzeichnis%201%20f&#252;r%20Corporate%20Design_2007-2010_Paket.zip\Word_2007-2010_Paket\allgemeine_Formatvorlage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1175-25D4-41CC-9805-9667E1F1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allgemeine_Formatvorlage1</Template>
  <TotalTime>0</TotalTime>
  <Pages>2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bitmann</dc:creator>
  <cp:lastModifiedBy>lwendland</cp:lastModifiedBy>
  <cp:revision>2</cp:revision>
  <cp:lastPrinted>2012-10-18T10:31:00Z</cp:lastPrinted>
  <dcterms:created xsi:type="dcterms:W3CDTF">2012-10-18T10:42:00Z</dcterms:created>
  <dcterms:modified xsi:type="dcterms:W3CDTF">2012-10-18T10:42:00Z</dcterms:modified>
</cp:coreProperties>
</file>